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F5" w:rsidRPr="00463EB4" w:rsidRDefault="009C4EF5" w:rsidP="00E335DD">
      <w:pPr>
        <w:jc w:val="center"/>
        <w:rPr>
          <w:rFonts w:ascii="Cambria" w:hAnsi="Cambria"/>
          <w:b/>
          <w:i/>
        </w:rPr>
      </w:pPr>
      <w:bookmarkStart w:id="0" w:name="_Toc10447639"/>
    </w:p>
    <w:p w:rsidR="009C4EF5" w:rsidRPr="00463EB4" w:rsidRDefault="009C4EF5" w:rsidP="00E335DD">
      <w:pPr>
        <w:jc w:val="center"/>
        <w:rPr>
          <w:rFonts w:ascii="Cambria" w:hAnsi="Cambria"/>
          <w:b/>
          <w:i/>
        </w:rPr>
      </w:pPr>
    </w:p>
    <w:p w:rsidR="00E335DD" w:rsidRPr="00463EB4" w:rsidRDefault="00463EB4" w:rsidP="00463EB4">
      <w:pPr>
        <w:pStyle w:val="Heading1"/>
        <w:jc w:val="center"/>
        <w:rPr>
          <w:rFonts w:ascii="Cambria" w:hAnsi="Cambria"/>
          <w:b/>
          <w:bCs/>
          <w:u w:val="none"/>
        </w:rPr>
      </w:pPr>
      <w:bookmarkStart w:id="1" w:name="_GoBack"/>
      <w:bookmarkEnd w:id="1"/>
      <w:r w:rsidRPr="00463EB4">
        <w:rPr>
          <w:rFonts w:ascii="Cambria" w:hAnsi="Cambria"/>
          <w:b/>
          <w:bCs/>
          <w:u w:val="none"/>
        </w:rPr>
        <w:t>OBUKA ZA JAČANJE KAPACITETA ZA REAGOVANJE NA SEKSUALNO NASILJE NA FAKULTETIMA U SRBIJI</w:t>
      </w:r>
    </w:p>
    <w:p w:rsidR="00E335DD" w:rsidRPr="00463EB4" w:rsidRDefault="00E335DD" w:rsidP="00E335DD">
      <w:pPr>
        <w:pStyle w:val="Heading1"/>
        <w:jc w:val="center"/>
        <w:rPr>
          <w:rFonts w:ascii="Cambria" w:hAnsi="Cambria"/>
          <w:u w:val="none"/>
        </w:rPr>
      </w:pPr>
    </w:p>
    <w:p w:rsidR="00E335DD" w:rsidRPr="00463EB4" w:rsidRDefault="00E335DD" w:rsidP="00E335DD">
      <w:pPr>
        <w:pStyle w:val="Heading1"/>
        <w:jc w:val="center"/>
        <w:rPr>
          <w:rFonts w:ascii="Cambria" w:hAnsi="Cambria"/>
          <w:b/>
          <w:bCs/>
          <w:u w:val="none"/>
        </w:rPr>
      </w:pPr>
      <w:r w:rsidRPr="00463EB4">
        <w:rPr>
          <w:rFonts w:ascii="Cambria" w:hAnsi="Cambria"/>
          <w:b/>
          <w:bCs/>
          <w:u w:val="none"/>
        </w:rPr>
        <w:t>PROGRAM RADA</w:t>
      </w:r>
      <w:bookmarkEnd w:id="0"/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  <w:r w:rsidRPr="00463EB4">
        <w:rPr>
          <w:rFonts w:ascii="Cambria" w:hAnsi="Cambria"/>
          <w:b/>
          <w:sz w:val="22"/>
          <w:szCs w:val="22"/>
        </w:rPr>
        <w:t>DAN 1:</w:t>
      </w:r>
    </w:p>
    <w:p w:rsidR="00E335DD" w:rsidRPr="00463EB4" w:rsidRDefault="00463EB4" w:rsidP="00E335D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16</w:t>
      </w:r>
      <w:r w:rsidR="00E335DD" w:rsidRPr="00463EB4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10.</w:t>
      </w:r>
      <w:r w:rsidR="00E335DD" w:rsidRPr="00463EB4">
        <w:rPr>
          <w:rFonts w:ascii="Cambria" w:hAnsi="Cambria"/>
          <w:b/>
          <w:sz w:val="22"/>
          <w:szCs w:val="22"/>
        </w:rPr>
        <w:t>202</w:t>
      </w:r>
      <w:r w:rsidR="00CC485C" w:rsidRPr="00463EB4">
        <w:rPr>
          <w:rFonts w:ascii="Cambria" w:hAnsi="Cambria"/>
          <w:b/>
          <w:sz w:val="22"/>
          <w:szCs w:val="22"/>
        </w:rPr>
        <w:t>3</w:t>
      </w:r>
      <w:r w:rsidR="00E335DD" w:rsidRPr="00463EB4">
        <w:rPr>
          <w:rFonts w:ascii="Cambria" w:hAnsi="Cambria"/>
          <w:b/>
          <w:sz w:val="22"/>
          <w:szCs w:val="22"/>
        </w:rPr>
        <w:t>.</w:t>
      </w:r>
    </w:p>
    <w:p w:rsidR="00E335DD" w:rsidRPr="00463EB4" w:rsidRDefault="00E335DD" w:rsidP="00E335DD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529"/>
      </w:tblGrid>
      <w:tr w:rsidR="00E335DD" w:rsidRPr="00463EB4" w:rsidTr="001528E4">
        <w:tc>
          <w:tcPr>
            <w:tcW w:w="9576" w:type="dxa"/>
            <w:gridSpan w:val="2"/>
            <w:shd w:val="clear" w:color="auto" w:fill="FFE599"/>
            <w:vAlign w:val="bottom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Radionica 1:</w:t>
            </w:r>
            <w:r w:rsidR="00463EB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463EB4">
              <w:rPr>
                <w:rFonts w:ascii="Cambria" w:hAnsi="Cambria"/>
                <w:b/>
                <w:bCs/>
                <w:sz w:val="22"/>
                <w:szCs w:val="22"/>
              </w:rPr>
              <w:t>Uvod u obuku i definisanje osnovnih pojmova</w:t>
            </w:r>
          </w:p>
          <w:p w:rsidR="00E335DD" w:rsidRPr="00463EB4" w:rsidRDefault="00E335DD" w:rsidP="00452173">
            <w:pPr>
              <w:jc w:val="both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Milica Luković Radaković</w:t>
            </w:r>
          </w:p>
        </w:tc>
      </w:tr>
      <w:tr w:rsidR="00E335DD" w:rsidRPr="00463EB4" w:rsidTr="00452173">
        <w:tc>
          <w:tcPr>
            <w:tcW w:w="1853" w:type="dxa"/>
            <w:shd w:val="clear" w:color="auto" w:fill="auto"/>
          </w:tcPr>
          <w:p w:rsidR="00E335DD" w:rsidRPr="00463EB4" w:rsidRDefault="00BE20EB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.00 - 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.30 </w:t>
            </w:r>
          </w:p>
        </w:tc>
        <w:tc>
          <w:tcPr>
            <w:tcW w:w="7723" w:type="dxa"/>
            <w:shd w:val="clear" w:color="auto" w:fill="auto"/>
          </w:tcPr>
          <w:p w:rsidR="00E335DD" w:rsidRPr="00463EB4" w:rsidRDefault="00E335DD" w:rsidP="00463EB4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 xml:space="preserve">Uvod u </w:t>
            </w:r>
            <w:r w:rsidR="00463EB4">
              <w:rPr>
                <w:rFonts w:ascii="Cambria" w:hAnsi="Cambria"/>
                <w:sz w:val="22"/>
                <w:szCs w:val="22"/>
              </w:rPr>
              <w:t>obuku</w:t>
            </w:r>
            <w:r w:rsidRPr="00463EB4">
              <w:rPr>
                <w:rFonts w:ascii="Cambria" w:hAnsi="Cambria"/>
                <w:sz w:val="22"/>
                <w:szCs w:val="22"/>
              </w:rPr>
              <w:t>: otvaranje, predstavljanje i upoznavanje sa treningom</w:t>
            </w:r>
          </w:p>
        </w:tc>
      </w:tr>
      <w:tr w:rsidR="00E335DD" w:rsidRPr="00463EB4" w:rsidTr="00452173">
        <w:tc>
          <w:tcPr>
            <w:tcW w:w="1853" w:type="dxa"/>
            <w:shd w:val="clear" w:color="auto" w:fill="auto"/>
          </w:tcPr>
          <w:p w:rsidR="00E335DD" w:rsidRPr="00463EB4" w:rsidRDefault="00BE20EB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.30 - 1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.00 </w:t>
            </w:r>
          </w:p>
        </w:tc>
        <w:tc>
          <w:tcPr>
            <w:tcW w:w="7723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 xml:space="preserve">Rod, pol, rodne uloge i nasilje – definisanje osnovnih pojmova </w:t>
            </w:r>
          </w:p>
        </w:tc>
      </w:tr>
      <w:tr w:rsidR="00E335DD" w:rsidRPr="00463EB4" w:rsidTr="00452173">
        <w:tc>
          <w:tcPr>
            <w:tcW w:w="1853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.00 - 1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.30</w:t>
            </w:r>
          </w:p>
        </w:tc>
        <w:tc>
          <w:tcPr>
            <w:tcW w:w="7723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Definisanje pojedinih oblika seksualnog nasilja</w:t>
            </w:r>
          </w:p>
        </w:tc>
      </w:tr>
      <w:tr w:rsidR="00E335DD" w:rsidRPr="00463EB4" w:rsidTr="001528E4">
        <w:tc>
          <w:tcPr>
            <w:tcW w:w="1853" w:type="dxa"/>
            <w:shd w:val="clear" w:color="auto" w:fill="FFF2CC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.30 -1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.00</w:t>
            </w:r>
          </w:p>
        </w:tc>
        <w:tc>
          <w:tcPr>
            <w:tcW w:w="7723" w:type="dxa"/>
            <w:shd w:val="clear" w:color="auto" w:fill="FFF2CC"/>
          </w:tcPr>
          <w:p w:rsidR="00E335DD" w:rsidRPr="00463EB4" w:rsidRDefault="00E335DD" w:rsidP="00452173">
            <w:pPr>
              <w:pStyle w:val="NoSpacing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Pauza</w:t>
            </w:r>
          </w:p>
        </w:tc>
      </w:tr>
    </w:tbl>
    <w:p w:rsidR="00E335DD" w:rsidRPr="00463EB4" w:rsidRDefault="00E335DD" w:rsidP="00E335DD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531"/>
      </w:tblGrid>
      <w:tr w:rsidR="00E335DD" w:rsidRPr="00463EB4" w:rsidTr="001528E4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Radionica 2:</w:t>
            </w:r>
            <w:r w:rsidR="00463EB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463EB4">
              <w:rPr>
                <w:rFonts w:ascii="Cambria" w:hAnsi="Cambria"/>
                <w:b/>
                <w:bCs/>
                <w:sz w:val="22"/>
                <w:szCs w:val="22"/>
              </w:rPr>
              <w:t>Rasprostranjenost i karakteristike seksualnog nasilja na fakultetima</w:t>
            </w:r>
          </w:p>
          <w:p w:rsidR="00E335DD" w:rsidRPr="00463EB4" w:rsidRDefault="00782454" w:rsidP="00452173">
            <w:pPr>
              <w:jc w:val="both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 xml:space="preserve">Prof. </w:t>
            </w:r>
            <w:r w:rsidR="00C74A09"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d</w:t>
            </w: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 xml:space="preserve">r Vesna Nikolić </w:t>
            </w:r>
            <w:r w:rsidR="00E335DD"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Ristanović</w:t>
            </w:r>
          </w:p>
        </w:tc>
      </w:tr>
      <w:tr w:rsidR="00E335DD" w:rsidRPr="00463EB4" w:rsidTr="00452173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/>
                <w:sz w:val="22"/>
                <w:szCs w:val="22"/>
              </w:rPr>
              <w:t>1</w:t>
            </w:r>
            <w:r w:rsidRPr="00463EB4">
              <w:rPr>
                <w:rFonts w:ascii="Cambria" w:hAnsi="Cambria"/>
                <w:sz w:val="22"/>
                <w:szCs w:val="22"/>
              </w:rPr>
              <w:t>.00 - 1</w:t>
            </w:r>
            <w:r w:rsidR="00BE20EB" w:rsidRPr="00463EB4">
              <w:rPr>
                <w:rFonts w:ascii="Cambria" w:hAnsi="Cambria"/>
                <w:sz w:val="22"/>
                <w:szCs w:val="22"/>
              </w:rPr>
              <w:t>1</w:t>
            </w:r>
            <w:r w:rsidRPr="00463EB4">
              <w:rPr>
                <w:rFonts w:ascii="Cambria" w:hAnsi="Cambria"/>
                <w:sz w:val="22"/>
                <w:szCs w:val="22"/>
              </w:rPr>
              <w:t>.10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Uvod</w:t>
            </w:r>
          </w:p>
        </w:tc>
      </w:tr>
      <w:tr w:rsidR="00E335DD" w:rsidRPr="00463EB4" w:rsidTr="00452173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.10 - 1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.50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Rasprostranjenost i karakteristike seksualnog nasilja na fakultetima – rezultati istraživanja</w:t>
            </w:r>
          </w:p>
        </w:tc>
      </w:tr>
      <w:tr w:rsidR="00E335DD" w:rsidRPr="00463EB4" w:rsidTr="00452173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/>
                <w:sz w:val="22"/>
                <w:szCs w:val="22"/>
              </w:rPr>
              <w:t>1</w:t>
            </w:r>
            <w:r w:rsidRPr="00463EB4">
              <w:rPr>
                <w:rFonts w:ascii="Cambria" w:hAnsi="Cambria"/>
                <w:sz w:val="22"/>
                <w:szCs w:val="22"/>
              </w:rPr>
              <w:t>.50 - 1</w:t>
            </w:r>
            <w:r w:rsidR="00BE20EB" w:rsidRPr="00463EB4">
              <w:rPr>
                <w:rFonts w:ascii="Cambria" w:hAnsi="Cambria"/>
                <w:sz w:val="22"/>
                <w:szCs w:val="22"/>
              </w:rPr>
              <w:t>2</w:t>
            </w:r>
            <w:r w:rsidRPr="00463EB4">
              <w:rPr>
                <w:rFonts w:ascii="Cambria" w:hAnsi="Cambria"/>
                <w:sz w:val="22"/>
                <w:szCs w:val="22"/>
              </w:rPr>
              <w:t>.15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Prepoznavanje seksualnog nasilja na fakultetu</w:t>
            </w:r>
          </w:p>
        </w:tc>
      </w:tr>
      <w:tr w:rsidR="00E335DD" w:rsidRPr="00463EB4" w:rsidTr="00452173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/>
                <w:sz w:val="22"/>
                <w:szCs w:val="22"/>
              </w:rPr>
              <w:t>2</w:t>
            </w:r>
            <w:r w:rsidRPr="00463EB4">
              <w:rPr>
                <w:rFonts w:ascii="Cambria" w:hAnsi="Cambria"/>
                <w:sz w:val="22"/>
                <w:szCs w:val="22"/>
              </w:rPr>
              <w:t>.15 - 1</w:t>
            </w:r>
            <w:r w:rsidR="00BE20EB" w:rsidRPr="00463EB4">
              <w:rPr>
                <w:rFonts w:ascii="Cambria" w:hAnsi="Cambria"/>
                <w:sz w:val="22"/>
                <w:szCs w:val="22"/>
              </w:rPr>
              <w:t>2</w:t>
            </w:r>
            <w:r w:rsidRPr="00463EB4">
              <w:rPr>
                <w:rFonts w:ascii="Cambria" w:hAnsi="Cambria"/>
                <w:sz w:val="22"/>
                <w:szCs w:val="22"/>
              </w:rPr>
              <w:t>.30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DD" w:rsidRPr="00463EB4" w:rsidRDefault="00E335DD" w:rsidP="0045217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Zaključci i evaluacija</w:t>
            </w:r>
          </w:p>
        </w:tc>
      </w:tr>
    </w:tbl>
    <w:p w:rsidR="00E335DD" w:rsidRPr="00463EB4" w:rsidRDefault="00E335DD" w:rsidP="00E335DD">
      <w:pPr>
        <w:jc w:val="both"/>
        <w:rPr>
          <w:rFonts w:ascii="Cambria" w:hAnsi="Cambria"/>
          <w:sz w:val="22"/>
          <w:szCs w:val="22"/>
        </w:rPr>
      </w:pP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  <w:r w:rsidRPr="00463EB4">
        <w:rPr>
          <w:rFonts w:ascii="Cambria" w:hAnsi="Cambria"/>
          <w:b/>
          <w:sz w:val="22"/>
          <w:szCs w:val="22"/>
        </w:rPr>
        <w:t xml:space="preserve">DAN 2: </w:t>
      </w:r>
    </w:p>
    <w:p w:rsidR="00E335DD" w:rsidRPr="00463EB4" w:rsidRDefault="00463EB4" w:rsidP="00E335D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CC485C" w:rsidRPr="00463EB4">
        <w:rPr>
          <w:rFonts w:ascii="Cambria" w:hAnsi="Cambria"/>
          <w:b/>
          <w:sz w:val="22"/>
          <w:szCs w:val="22"/>
        </w:rPr>
        <w:t>9</w:t>
      </w:r>
      <w:r>
        <w:rPr>
          <w:rFonts w:ascii="Cambria" w:hAnsi="Cambria"/>
          <w:b/>
          <w:sz w:val="22"/>
          <w:szCs w:val="22"/>
        </w:rPr>
        <w:t>.10</w:t>
      </w:r>
      <w:r w:rsidR="00E335DD" w:rsidRPr="00463EB4">
        <w:rPr>
          <w:rFonts w:ascii="Cambria" w:hAnsi="Cambria"/>
          <w:b/>
          <w:sz w:val="22"/>
          <w:szCs w:val="22"/>
        </w:rPr>
        <w:t>.202</w:t>
      </w:r>
      <w:r w:rsidR="00CC485C" w:rsidRPr="00463EB4">
        <w:rPr>
          <w:rFonts w:ascii="Cambria" w:hAnsi="Cambria"/>
          <w:b/>
          <w:sz w:val="22"/>
          <w:szCs w:val="22"/>
        </w:rPr>
        <w:t>3</w:t>
      </w:r>
      <w:r w:rsidR="00E335DD" w:rsidRPr="00463EB4">
        <w:rPr>
          <w:rFonts w:ascii="Cambria" w:hAnsi="Cambria"/>
          <w:b/>
          <w:sz w:val="22"/>
          <w:szCs w:val="22"/>
        </w:rPr>
        <w:t>.</w:t>
      </w: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567"/>
      </w:tblGrid>
      <w:tr w:rsidR="00E335DD" w:rsidRPr="00463EB4" w:rsidTr="001528E4">
        <w:tc>
          <w:tcPr>
            <w:tcW w:w="9558" w:type="dxa"/>
            <w:gridSpan w:val="2"/>
            <w:shd w:val="clear" w:color="auto" w:fill="FFE599"/>
            <w:vAlign w:val="bottom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Radionica 3:</w:t>
            </w:r>
            <w:r w:rsidR="00463EB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463EB4">
              <w:rPr>
                <w:rFonts w:ascii="Cambria" w:hAnsi="Cambria"/>
                <w:b/>
                <w:bCs/>
                <w:sz w:val="22"/>
                <w:szCs w:val="22"/>
              </w:rPr>
              <w:t>Posledice seksualnog nasilja i potrebe žrtava</w:t>
            </w:r>
            <w:r w:rsidRPr="00463EB4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E335DD" w:rsidRPr="00463EB4" w:rsidRDefault="00D45F74" w:rsidP="00452173">
            <w:pPr>
              <w:jc w:val="both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Prof. d</w:t>
            </w:r>
            <w:r w:rsidR="00E335DD"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r Sanja Ćopić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BE20EB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.00 - 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.15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Sumiranje dana 1</w:t>
            </w:r>
          </w:p>
        </w:tc>
      </w:tr>
      <w:tr w:rsidR="00E335DD" w:rsidRPr="00463EB4" w:rsidTr="0045217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BE20EB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.15 - 1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.00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Prepoznavanje i razumevanje posledica seksualnog nasilja</w:t>
            </w:r>
          </w:p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Prepoznavanje i razumevanje potreba žrtava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.00-1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.30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Šta su žrtve preduzele nakon seksualnog nasilja i kome su se obratile za pomoć: Nalazi istraživanja</w:t>
            </w:r>
          </w:p>
          <w:p w:rsidR="00E335DD" w:rsidRPr="00463EB4" w:rsidRDefault="00463EB4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Značaj razumevanja posledica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 i </w:t>
            </w:r>
            <w:r>
              <w:rPr>
                <w:rFonts w:ascii="Cambria" w:hAnsi="Cambria" w:cs="Calibri"/>
                <w:sz w:val="22"/>
                <w:szCs w:val="22"/>
              </w:rPr>
              <w:t>potreba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 žrtava u kontekstu spremnosti studenata da progovore o nasilju koje su preživeli i značaj podrške i osnaživanja žrtve</w:t>
            </w:r>
          </w:p>
        </w:tc>
      </w:tr>
      <w:tr w:rsidR="00E335DD" w:rsidRPr="00463EB4" w:rsidTr="001528E4">
        <w:tc>
          <w:tcPr>
            <w:tcW w:w="1809" w:type="dxa"/>
            <w:shd w:val="clear" w:color="auto" w:fill="FFF2CC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.30 -1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.00</w:t>
            </w:r>
          </w:p>
        </w:tc>
        <w:tc>
          <w:tcPr>
            <w:tcW w:w="7749" w:type="dxa"/>
            <w:shd w:val="clear" w:color="auto" w:fill="FFF2CC"/>
          </w:tcPr>
          <w:p w:rsidR="00E335DD" w:rsidRPr="00463EB4" w:rsidRDefault="00E335DD" w:rsidP="00452173">
            <w:pPr>
              <w:pStyle w:val="NoSpacing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Pauza</w:t>
            </w:r>
          </w:p>
        </w:tc>
      </w:tr>
    </w:tbl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567"/>
      </w:tblGrid>
      <w:tr w:rsidR="00E335DD" w:rsidRPr="00463EB4" w:rsidTr="001528E4">
        <w:tc>
          <w:tcPr>
            <w:tcW w:w="9558" w:type="dxa"/>
            <w:gridSpan w:val="2"/>
            <w:shd w:val="clear" w:color="auto" w:fill="FFE599"/>
            <w:vAlign w:val="bottom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Radionica 4:</w:t>
            </w:r>
            <w:r w:rsidR="00463EB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463EB4">
              <w:rPr>
                <w:rFonts w:ascii="Cambria" w:hAnsi="Cambria"/>
                <w:b/>
                <w:bCs/>
                <w:sz w:val="22"/>
                <w:szCs w:val="22"/>
              </w:rPr>
              <w:t>Stereotipi i predrasude u vezi sa seksualnim nasiljem</w:t>
            </w:r>
          </w:p>
          <w:p w:rsidR="00E335DD" w:rsidRPr="00463EB4" w:rsidRDefault="00E335DD" w:rsidP="00452173">
            <w:pPr>
              <w:jc w:val="both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Jasmina Nikolić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.00 - 1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.45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Stereotipi i predrasude - definisanje osnovnih pojmova</w:t>
            </w:r>
          </w:p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 xml:space="preserve">Mogući načini za osvešćivanje i prevazilaženje stereotipa o </w:t>
            </w:r>
            <w:r w:rsidR="00463EB4">
              <w:rPr>
                <w:rFonts w:ascii="Cambria" w:hAnsi="Cambria"/>
                <w:sz w:val="22"/>
                <w:szCs w:val="22"/>
              </w:rPr>
              <w:t>seksualnom nasilju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.45-1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2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.15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Kviz: Istina ili predrasuda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2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.15 -1</w:t>
            </w:r>
            <w:r w:rsidR="00BE20EB" w:rsidRPr="00463EB4">
              <w:rPr>
                <w:rFonts w:ascii="Cambria" w:hAnsi="Cambria" w:cs="Calibri"/>
                <w:sz w:val="22"/>
                <w:szCs w:val="22"/>
              </w:rPr>
              <w:t>2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.30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pStyle w:val="NoSpacing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Zaključci i evaluacija</w:t>
            </w:r>
          </w:p>
        </w:tc>
      </w:tr>
    </w:tbl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p w:rsidR="00362249" w:rsidRPr="00463EB4" w:rsidRDefault="00362249" w:rsidP="00E335DD">
      <w:pPr>
        <w:jc w:val="both"/>
        <w:rPr>
          <w:rFonts w:ascii="Cambria" w:hAnsi="Cambria"/>
          <w:b/>
          <w:sz w:val="22"/>
          <w:szCs w:val="22"/>
        </w:rPr>
      </w:pPr>
    </w:p>
    <w:p w:rsidR="002C5170" w:rsidRPr="00463EB4" w:rsidRDefault="002C5170" w:rsidP="00E335DD">
      <w:pPr>
        <w:jc w:val="both"/>
        <w:rPr>
          <w:rFonts w:ascii="Cambria" w:hAnsi="Cambria"/>
          <w:b/>
          <w:sz w:val="22"/>
          <w:szCs w:val="22"/>
        </w:rPr>
      </w:pP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  <w:r w:rsidRPr="00463EB4">
        <w:rPr>
          <w:rFonts w:ascii="Cambria" w:hAnsi="Cambria"/>
          <w:b/>
          <w:sz w:val="22"/>
          <w:szCs w:val="22"/>
        </w:rPr>
        <w:t xml:space="preserve">DAN 3: </w:t>
      </w:r>
    </w:p>
    <w:p w:rsidR="00E335DD" w:rsidRPr="00463EB4" w:rsidRDefault="00463EB4" w:rsidP="00E335D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23.10</w:t>
      </w:r>
      <w:r w:rsidR="00E335DD" w:rsidRPr="00463EB4">
        <w:rPr>
          <w:rFonts w:ascii="Cambria" w:hAnsi="Cambria"/>
          <w:b/>
          <w:sz w:val="22"/>
          <w:szCs w:val="22"/>
        </w:rPr>
        <w:t>.202</w:t>
      </w:r>
      <w:r w:rsidR="00CC485C" w:rsidRPr="00463EB4">
        <w:rPr>
          <w:rFonts w:ascii="Cambria" w:hAnsi="Cambria"/>
          <w:b/>
          <w:sz w:val="22"/>
          <w:szCs w:val="22"/>
        </w:rPr>
        <w:t>3</w:t>
      </w:r>
      <w:r w:rsidR="00E335DD" w:rsidRPr="00463EB4">
        <w:rPr>
          <w:rFonts w:ascii="Cambria" w:hAnsi="Cambria"/>
          <w:b/>
          <w:sz w:val="22"/>
          <w:szCs w:val="22"/>
        </w:rPr>
        <w:t>.</w:t>
      </w: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569"/>
      </w:tblGrid>
      <w:tr w:rsidR="00E335DD" w:rsidRPr="00463EB4" w:rsidTr="001528E4">
        <w:tc>
          <w:tcPr>
            <w:tcW w:w="9558" w:type="dxa"/>
            <w:gridSpan w:val="2"/>
            <w:shd w:val="clear" w:color="auto" w:fill="FFE599"/>
            <w:vAlign w:val="bottom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Radionice 5 i 6:</w:t>
            </w:r>
            <w:r w:rsidR="00463EB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463EB4">
              <w:rPr>
                <w:rFonts w:ascii="Cambria" w:hAnsi="Cambria"/>
                <w:b/>
                <w:bCs/>
                <w:sz w:val="22"/>
                <w:szCs w:val="22"/>
              </w:rPr>
              <w:t>Prvi odgovor/prva podrška</w:t>
            </w:r>
          </w:p>
          <w:p w:rsidR="00E335DD" w:rsidRPr="00463EB4" w:rsidRDefault="00E335DD" w:rsidP="00452173">
            <w:pPr>
              <w:jc w:val="both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Jasmina Nikolić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F55C80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.00 - 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.15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Sumiranje dana 2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F55C80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.15 - 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.45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Šta znači prvi odgovor na seksualno nasilje?</w:t>
            </w:r>
          </w:p>
        </w:tc>
      </w:tr>
      <w:tr w:rsidR="00E335DD" w:rsidRPr="00463EB4" w:rsidTr="0045217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F55C80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.45 - 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10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.30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Veštine komunikacije</w:t>
            </w:r>
          </w:p>
        </w:tc>
      </w:tr>
      <w:tr w:rsidR="00E335DD" w:rsidRPr="00463EB4" w:rsidTr="001528E4">
        <w:tc>
          <w:tcPr>
            <w:tcW w:w="1809" w:type="dxa"/>
            <w:shd w:val="clear" w:color="auto" w:fill="FFF2CC"/>
          </w:tcPr>
          <w:p w:rsidR="00E335DD" w:rsidRPr="00463EB4" w:rsidRDefault="00F55C80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10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.30 - 1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.00</w:t>
            </w:r>
          </w:p>
        </w:tc>
        <w:tc>
          <w:tcPr>
            <w:tcW w:w="7749" w:type="dxa"/>
            <w:shd w:val="clear" w:color="auto" w:fill="FFF2CC"/>
          </w:tcPr>
          <w:p w:rsidR="00E335DD" w:rsidRPr="00463EB4" w:rsidRDefault="00E335DD" w:rsidP="00452173">
            <w:pPr>
              <w:pStyle w:val="NoSpacing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Pauza</w:t>
            </w:r>
          </w:p>
        </w:tc>
      </w:tr>
      <w:tr w:rsidR="00E335DD" w:rsidRPr="00463EB4" w:rsidTr="0045217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F55C80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.00 - 1</w:t>
            </w:r>
            <w:r w:rsidR="00F55C80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.45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 xml:space="preserve">Faze razgovora </w:t>
            </w:r>
          </w:p>
        </w:tc>
      </w:tr>
      <w:tr w:rsidR="00E335DD" w:rsidRPr="00463EB4" w:rsidTr="0045217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F55C80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.45 - 1</w:t>
            </w:r>
            <w:r w:rsidR="00F55C80" w:rsidRPr="00463EB4">
              <w:rPr>
                <w:rFonts w:ascii="Cambria" w:hAnsi="Cambria" w:cs="Calibri"/>
                <w:sz w:val="22"/>
                <w:szCs w:val="22"/>
              </w:rPr>
              <w:t>2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.15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Službe i organizacije koje rade sa žrtvama SN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F55C80" w:rsidRPr="00463EB4">
              <w:rPr>
                <w:rFonts w:ascii="Cambria" w:hAnsi="Cambria" w:cs="Calibri"/>
                <w:sz w:val="22"/>
                <w:szCs w:val="22"/>
              </w:rPr>
              <w:t>2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.15 - 1</w:t>
            </w:r>
            <w:r w:rsidR="00F55C80" w:rsidRPr="00463EB4">
              <w:rPr>
                <w:rFonts w:ascii="Cambria" w:hAnsi="Cambria" w:cs="Calibri"/>
                <w:sz w:val="22"/>
                <w:szCs w:val="22"/>
              </w:rPr>
              <w:t>2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.30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 xml:space="preserve">Zaključci i evaluacija </w:t>
            </w:r>
          </w:p>
        </w:tc>
      </w:tr>
    </w:tbl>
    <w:p w:rsidR="00E335DD" w:rsidRPr="00463EB4" w:rsidRDefault="00E335DD" w:rsidP="00E335DD">
      <w:pPr>
        <w:jc w:val="both"/>
        <w:rPr>
          <w:rFonts w:ascii="Cambria" w:hAnsi="Cambria"/>
          <w:sz w:val="22"/>
          <w:szCs w:val="22"/>
        </w:rPr>
      </w:pP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  <w:r w:rsidRPr="00463EB4">
        <w:rPr>
          <w:rFonts w:ascii="Cambria" w:hAnsi="Cambria"/>
          <w:b/>
          <w:sz w:val="22"/>
          <w:szCs w:val="22"/>
        </w:rPr>
        <w:t>DAN 4:</w:t>
      </w:r>
    </w:p>
    <w:p w:rsidR="00E335DD" w:rsidRPr="00463EB4" w:rsidRDefault="00463EB4" w:rsidP="00E335D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26.10</w:t>
      </w:r>
      <w:r w:rsidR="00E335DD" w:rsidRPr="00463EB4">
        <w:rPr>
          <w:rFonts w:ascii="Cambria" w:hAnsi="Cambria"/>
          <w:b/>
          <w:sz w:val="22"/>
          <w:szCs w:val="22"/>
        </w:rPr>
        <w:t>.202</w:t>
      </w:r>
      <w:r w:rsidR="00CC485C" w:rsidRPr="00463EB4">
        <w:rPr>
          <w:rFonts w:ascii="Cambria" w:hAnsi="Cambria"/>
          <w:b/>
          <w:sz w:val="22"/>
          <w:szCs w:val="22"/>
        </w:rPr>
        <w:t>3</w:t>
      </w:r>
      <w:r w:rsidR="00E335DD" w:rsidRPr="00463EB4">
        <w:rPr>
          <w:rFonts w:ascii="Cambria" w:hAnsi="Cambria"/>
          <w:b/>
          <w:sz w:val="22"/>
          <w:szCs w:val="22"/>
        </w:rPr>
        <w:t>.</w:t>
      </w:r>
    </w:p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569"/>
      </w:tblGrid>
      <w:tr w:rsidR="00E335DD" w:rsidRPr="00463EB4" w:rsidTr="001528E4">
        <w:tc>
          <w:tcPr>
            <w:tcW w:w="9558" w:type="dxa"/>
            <w:gridSpan w:val="2"/>
            <w:shd w:val="clear" w:color="auto" w:fill="FFE599"/>
            <w:vAlign w:val="bottom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Radionica 7:</w:t>
            </w:r>
            <w:r w:rsidR="00463EB4" w:rsidRPr="00463EB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463EB4">
              <w:rPr>
                <w:rFonts w:ascii="Cambria" w:hAnsi="Cambria"/>
                <w:b/>
                <w:bCs/>
                <w:sz w:val="22"/>
                <w:szCs w:val="22"/>
              </w:rPr>
              <w:t>Mehanizimi podrške i zaštite od seksualnog nasilja na fakultetu</w:t>
            </w:r>
          </w:p>
          <w:p w:rsidR="00E335DD" w:rsidRPr="00463EB4" w:rsidRDefault="00E335DD" w:rsidP="00452173">
            <w:pPr>
              <w:jc w:val="both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 xml:space="preserve">Prof. </w:t>
            </w:r>
            <w:r w:rsidR="00BE621D"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d</w:t>
            </w: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r Vesna Nikolić Ristanović</w:t>
            </w:r>
          </w:p>
          <w:p w:rsidR="00DE53C5" w:rsidRPr="00463EB4" w:rsidRDefault="00D45F74" w:rsidP="000E5DBC">
            <w:pPr>
              <w:jc w:val="both"/>
              <w:rPr>
                <w:rFonts w:ascii="Cambria" w:hAnsi="Cambria" w:cs="Calibri"/>
                <w:b/>
                <w:i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Prof. d</w:t>
            </w:r>
            <w:r w:rsidR="00E335DD"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r Sanja Ćopić</w:t>
            </w:r>
          </w:p>
          <w:p w:rsidR="00463EB4" w:rsidRPr="00463EB4" w:rsidRDefault="00463EB4" w:rsidP="000E5DBC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463EB4">
              <w:rPr>
                <w:rFonts w:ascii="Cambria" w:hAnsi="Cambria" w:cs="Calibri"/>
                <w:b/>
                <w:i/>
                <w:sz w:val="22"/>
                <w:szCs w:val="22"/>
              </w:rPr>
              <w:t>Milica Luković Radaković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BB4367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 xml:space="preserve">.00 - 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.15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Sumiranje dana 3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BB4367" w:rsidP="00452173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Calibri"/>
              </w:rPr>
            </w:pPr>
            <w:r w:rsidRPr="00463EB4">
              <w:rPr>
                <w:rFonts w:ascii="Cambria" w:hAnsi="Cambria" w:cs="Calibri"/>
              </w:rPr>
              <w:t>09</w:t>
            </w:r>
            <w:r w:rsidR="00E335DD" w:rsidRPr="00463EB4">
              <w:rPr>
                <w:rFonts w:ascii="Cambria" w:hAnsi="Cambria" w:cs="Calibri"/>
              </w:rPr>
              <w:t xml:space="preserve">.15 </w:t>
            </w:r>
            <w:r w:rsidR="00A01D2C" w:rsidRPr="00463EB4">
              <w:rPr>
                <w:rFonts w:ascii="Cambria" w:hAnsi="Cambria" w:cs="Calibri"/>
              </w:rPr>
              <w:t xml:space="preserve">- </w:t>
            </w:r>
            <w:r w:rsidRPr="00463EB4">
              <w:rPr>
                <w:rFonts w:ascii="Cambria" w:hAnsi="Cambria" w:cs="Calibri"/>
              </w:rPr>
              <w:t>09</w:t>
            </w:r>
            <w:r w:rsidR="00E335DD" w:rsidRPr="00463EB4">
              <w:rPr>
                <w:rFonts w:ascii="Cambria" w:hAnsi="Cambria" w:cs="Calibri"/>
              </w:rPr>
              <w:t>.45</w:t>
            </w:r>
          </w:p>
        </w:tc>
        <w:tc>
          <w:tcPr>
            <w:tcW w:w="7749" w:type="dxa"/>
            <w:shd w:val="clear" w:color="auto" w:fill="auto"/>
          </w:tcPr>
          <w:p w:rsidR="00E335DD" w:rsidRPr="00463EB4" w:rsidRDefault="00E335DD" w:rsidP="00452173">
            <w:pPr>
              <w:tabs>
                <w:tab w:val="left" w:pos="1236"/>
              </w:tabs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Mogućnosti sticanja znanja o seksualnom nasilju na fakultetu i upoznatost studenata sa mehanizmima podrške i zaštite: nalazi istraživanja</w:t>
            </w:r>
          </w:p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Predlozi studenata vezano za prevenciju, podršku i zaštitu od seksualnog nasilja na fakultetu: nalazi istraživanja</w:t>
            </w:r>
          </w:p>
        </w:tc>
      </w:tr>
      <w:tr w:rsidR="00E335DD" w:rsidRPr="00463EB4" w:rsidTr="0045217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BB4367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09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.45 - 1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="00E335DD" w:rsidRPr="00463EB4">
              <w:rPr>
                <w:rFonts w:ascii="Cambria" w:hAnsi="Cambria" w:cs="Calibri"/>
                <w:sz w:val="22"/>
                <w:szCs w:val="22"/>
              </w:rPr>
              <w:t>.00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Dis</w:t>
            </w:r>
            <w:r w:rsidR="008D058A" w:rsidRPr="00463EB4">
              <w:rPr>
                <w:rFonts w:ascii="Cambria" w:hAnsi="Cambria"/>
                <w:color w:val="000000"/>
                <w:sz w:val="22"/>
                <w:szCs w:val="22"/>
              </w:rPr>
              <w:t>k</w:t>
            </w:r>
            <w:r w:rsidR="00362249" w:rsidRPr="00463EB4">
              <w:rPr>
                <w:rFonts w:ascii="Cambria" w:hAnsi="Cambria"/>
                <w:color w:val="000000"/>
                <w:sz w:val="22"/>
                <w:szCs w:val="22"/>
              </w:rPr>
              <w:t>u</w:t>
            </w: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sija: Koji mehanizimi i primeri dobre prakse za sprečavanje, podršku i zaštitu, i prijavljivanje seksualnog nasilja postoje na vašem fakultetu? Da li su postojeći mehanizmi efikasni?</w:t>
            </w:r>
          </w:p>
        </w:tc>
      </w:tr>
      <w:tr w:rsidR="00E335DD" w:rsidRPr="00463EB4" w:rsidTr="0045217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B4367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 xml:space="preserve">.00 </w:t>
            </w:r>
            <w:r w:rsidR="00BE621D" w:rsidRPr="00463EB4">
              <w:rPr>
                <w:rFonts w:ascii="Cambria" w:hAnsi="Cambria" w:cs="Calibri"/>
                <w:sz w:val="22"/>
                <w:szCs w:val="22"/>
              </w:rPr>
              <w:t xml:space="preserve">- 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F2E9A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.30</w:t>
            </w:r>
          </w:p>
        </w:tc>
        <w:tc>
          <w:tcPr>
            <w:tcW w:w="774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pStyle w:val="ListParagraph"/>
              <w:spacing w:after="0" w:line="240" w:lineRule="auto"/>
              <w:ind w:left="0"/>
              <w:jc w:val="both"/>
              <w:rPr>
                <w:rFonts w:ascii="Cambria" w:eastAsia="Times New Roman" w:hAnsi="Cambria"/>
                <w:color w:val="000000"/>
              </w:rPr>
            </w:pPr>
            <w:r w:rsidRPr="00463EB4">
              <w:rPr>
                <w:rFonts w:ascii="Cambria" w:eastAsia="Times New Roman" w:hAnsi="Cambria"/>
                <w:color w:val="000000"/>
              </w:rPr>
              <w:t>Rad u grupama: Kojim konkretnim merama bi se na vašem fakultetu mogli obezbediti adekvatni načini za efikasno: sprečavanje, podršku i zaštitu, i prijavljivanje seksualnog nasilja</w:t>
            </w:r>
          </w:p>
        </w:tc>
      </w:tr>
      <w:tr w:rsidR="00E335DD" w:rsidRPr="00463EB4" w:rsidTr="001528E4">
        <w:tc>
          <w:tcPr>
            <w:tcW w:w="1809" w:type="dxa"/>
            <w:shd w:val="clear" w:color="auto" w:fill="FFF2CC"/>
          </w:tcPr>
          <w:p w:rsidR="00E335DD" w:rsidRPr="00463EB4" w:rsidRDefault="00E335DD" w:rsidP="004521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="00BF2E9A" w:rsidRPr="00463EB4">
              <w:rPr>
                <w:rFonts w:ascii="Cambria" w:hAnsi="Cambria" w:cs="Calibri"/>
                <w:sz w:val="22"/>
                <w:szCs w:val="22"/>
              </w:rPr>
              <w:t>0</w:t>
            </w:r>
            <w:r w:rsidRPr="00463EB4">
              <w:rPr>
                <w:rFonts w:ascii="Cambria" w:hAnsi="Cambria" w:cs="Calibri"/>
                <w:sz w:val="22"/>
                <w:szCs w:val="22"/>
              </w:rPr>
              <w:t xml:space="preserve">.30 </w:t>
            </w:r>
            <w:r w:rsidR="00BE621D" w:rsidRPr="00463EB4">
              <w:rPr>
                <w:rFonts w:ascii="Cambria" w:hAnsi="Cambria" w:cs="Calibri"/>
                <w:sz w:val="22"/>
                <w:szCs w:val="22"/>
              </w:rPr>
              <w:t>-</w:t>
            </w:r>
            <w:r w:rsidRPr="00463EB4">
              <w:rPr>
                <w:rFonts w:ascii="Cambria" w:hAnsi="Cambria" w:cs="Calibri"/>
                <w:sz w:val="22"/>
                <w:szCs w:val="22"/>
              </w:rPr>
              <w:t xml:space="preserve"> 1</w:t>
            </w:r>
            <w:r w:rsidR="00BF2E9A" w:rsidRPr="00463EB4">
              <w:rPr>
                <w:rFonts w:ascii="Cambria" w:hAnsi="Cambria" w:cs="Calibri"/>
                <w:sz w:val="22"/>
                <w:szCs w:val="22"/>
              </w:rPr>
              <w:t>1</w:t>
            </w:r>
            <w:r w:rsidRPr="00463EB4">
              <w:rPr>
                <w:rFonts w:ascii="Cambria" w:hAnsi="Cambria" w:cs="Calibri"/>
                <w:sz w:val="22"/>
                <w:szCs w:val="22"/>
              </w:rPr>
              <w:t>.00</w:t>
            </w:r>
          </w:p>
        </w:tc>
        <w:tc>
          <w:tcPr>
            <w:tcW w:w="7749" w:type="dxa"/>
            <w:shd w:val="clear" w:color="auto" w:fill="FFF2CC"/>
          </w:tcPr>
          <w:p w:rsidR="00E335DD" w:rsidRPr="00463EB4" w:rsidRDefault="00E335DD" w:rsidP="00452173">
            <w:pPr>
              <w:pStyle w:val="NoSpacing"/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Pauza</w:t>
            </w:r>
          </w:p>
        </w:tc>
      </w:tr>
    </w:tbl>
    <w:p w:rsidR="00E335DD" w:rsidRPr="00463EB4" w:rsidRDefault="00E335DD" w:rsidP="00E335DD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7"/>
      </w:tblGrid>
      <w:tr w:rsidR="00E335DD" w:rsidRPr="00463EB4" w:rsidTr="001528E4">
        <w:tc>
          <w:tcPr>
            <w:tcW w:w="9576" w:type="dxa"/>
            <w:gridSpan w:val="2"/>
            <w:shd w:val="clear" w:color="auto" w:fill="FFE599"/>
            <w:vAlign w:val="bottom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Radionica</w:t>
            </w:r>
            <w:r w:rsidR="009C4EF5" w:rsidRPr="00463EB4">
              <w:rPr>
                <w:rFonts w:ascii="Cambria" w:hAnsi="Cambria"/>
                <w:sz w:val="22"/>
                <w:szCs w:val="22"/>
              </w:rPr>
              <w:t xml:space="preserve"> 8</w:t>
            </w:r>
            <w:r w:rsidRPr="00463EB4">
              <w:rPr>
                <w:rFonts w:ascii="Cambria" w:hAnsi="Cambria"/>
                <w:sz w:val="22"/>
                <w:szCs w:val="22"/>
              </w:rPr>
              <w:t>:</w:t>
            </w:r>
            <w:r w:rsidRPr="00463EB4">
              <w:rPr>
                <w:rFonts w:ascii="Cambria" w:hAnsi="Cambria"/>
                <w:b/>
                <w:bCs/>
                <w:i/>
                <w:sz w:val="22"/>
                <w:szCs w:val="22"/>
              </w:rPr>
              <w:t>Pogled u budućnost</w:t>
            </w:r>
          </w:p>
          <w:p w:rsidR="00E335DD" w:rsidRPr="00463EB4" w:rsidRDefault="00782454" w:rsidP="0045217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63EB4">
              <w:rPr>
                <w:rFonts w:ascii="Cambria" w:hAnsi="Cambria"/>
                <w:b/>
                <w:sz w:val="22"/>
                <w:szCs w:val="22"/>
              </w:rPr>
              <w:t xml:space="preserve">Prof. </w:t>
            </w:r>
            <w:r w:rsidR="00BE621D" w:rsidRPr="00463EB4">
              <w:rPr>
                <w:rFonts w:ascii="Cambria" w:hAnsi="Cambria"/>
                <w:b/>
                <w:sz w:val="22"/>
                <w:szCs w:val="22"/>
              </w:rPr>
              <w:t>d</w:t>
            </w:r>
            <w:r w:rsidR="00E335DD" w:rsidRPr="00463EB4">
              <w:rPr>
                <w:rFonts w:ascii="Cambria" w:hAnsi="Cambria"/>
                <w:b/>
                <w:sz w:val="22"/>
                <w:szCs w:val="22"/>
              </w:rPr>
              <w:t>r Vesna Nikolić Ristanović</w:t>
            </w:r>
          </w:p>
          <w:p w:rsidR="00E335DD" w:rsidRPr="00463EB4" w:rsidRDefault="00D45F74" w:rsidP="00362249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63EB4">
              <w:rPr>
                <w:rFonts w:ascii="Cambria" w:hAnsi="Cambria"/>
                <w:b/>
                <w:sz w:val="22"/>
                <w:szCs w:val="22"/>
              </w:rPr>
              <w:t>Prof. d</w:t>
            </w:r>
            <w:r w:rsidR="00E335DD" w:rsidRPr="00463EB4">
              <w:rPr>
                <w:rFonts w:ascii="Cambria" w:hAnsi="Cambria"/>
                <w:b/>
                <w:sz w:val="22"/>
                <w:szCs w:val="22"/>
              </w:rPr>
              <w:t>r Sanja Ćopić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1</w:t>
            </w:r>
            <w:r w:rsidR="00BF2E9A" w:rsidRPr="00463EB4">
              <w:rPr>
                <w:rFonts w:ascii="Cambria" w:hAnsi="Cambria"/>
                <w:sz w:val="22"/>
                <w:szCs w:val="22"/>
              </w:rPr>
              <w:t>1</w:t>
            </w:r>
            <w:r w:rsidRPr="00463EB4">
              <w:rPr>
                <w:rFonts w:ascii="Cambria" w:hAnsi="Cambria"/>
                <w:sz w:val="22"/>
                <w:szCs w:val="22"/>
              </w:rPr>
              <w:t xml:space="preserve">.00 </w:t>
            </w:r>
            <w:r w:rsidR="00BE621D" w:rsidRPr="00463EB4">
              <w:rPr>
                <w:rFonts w:ascii="Cambria" w:hAnsi="Cambria"/>
                <w:sz w:val="22"/>
                <w:szCs w:val="22"/>
              </w:rPr>
              <w:t>-</w:t>
            </w:r>
            <w:r w:rsidRPr="00463EB4">
              <w:rPr>
                <w:rFonts w:ascii="Cambria" w:hAnsi="Cambria"/>
                <w:sz w:val="22"/>
                <w:szCs w:val="22"/>
              </w:rPr>
              <w:t xml:space="preserve"> 1</w:t>
            </w:r>
            <w:r w:rsidR="00BF2E9A" w:rsidRPr="00463EB4">
              <w:rPr>
                <w:rFonts w:ascii="Cambria" w:hAnsi="Cambria"/>
                <w:sz w:val="22"/>
                <w:szCs w:val="22"/>
              </w:rPr>
              <w:t>1</w:t>
            </w:r>
            <w:r w:rsidRPr="00463EB4">
              <w:rPr>
                <w:rFonts w:ascii="Cambria" w:hAnsi="Cambria"/>
                <w:sz w:val="22"/>
                <w:szCs w:val="22"/>
              </w:rPr>
              <w:t>.45</w:t>
            </w:r>
          </w:p>
        </w:tc>
        <w:tc>
          <w:tcPr>
            <w:tcW w:w="7767" w:type="dxa"/>
            <w:shd w:val="clear" w:color="auto" w:fill="auto"/>
          </w:tcPr>
          <w:p w:rsidR="00E335DD" w:rsidRPr="00463EB4" w:rsidRDefault="00E335DD" w:rsidP="00452173">
            <w:pPr>
              <w:tabs>
                <w:tab w:val="left" w:pos="1236"/>
              </w:tabs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Predstavljanje i diskusija predloga mera za sprečavanje, podršku i prijavljivanje seksualnog nasilja i dolaženje do zajedničkog predloga potrebnih mera</w:t>
            </w:r>
          </w:p>
          <w:p w:rsidR="00E335DD" w:rsidRPr="00463EB4" w:rsidRDefault="00E335DD" w:rsidP="00452173">
            <w:pPr>
              <w:tabs>
                <w:tab w:val="left" w:pos="1236"/>
              </w:tabs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Predstavljanje i diskusija predloga ličnog doprinosa polaznika/polaznica vezano za sprečavanje, podršku i prijavljivanje seksualnog nasilja</w:t>
            </w:r>
          </w:p>
        </w:tc>
      </w:tr>
      <w:tr w:rsidR="00E335DD" w:rsidRPr="00463EB4" w:rsidTr="00452173">
        <w:tc>
          <w:tcPr>
            <w:tcW w:w="1809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1</w:t>
            </w:r>
            <w:r w:rsidR="00BF2E9A" w:rsidRPr="00463EB4">
              <w:rPr>
                <w:rFonts w:ascii="Cambria" w:hAnsi="Cambria"/>
                <w:sz w:val="22"/>
                <w:szCs w:val="22"/>
              </w:rPr>
              <w:t>1</w:t>
            </w:r>
            <w:r w:rsidRPr="00463EB4">
              <w:rPr>
                <w:rFonts w:ascii="Cambria" w:hAnsi="Cambria"/>
                <w:sz w:val="22"/>
                <w:szCs w:val="22"/>
              </w:rPr>
              <w:t xml:space="preserve">.45 </w:t>
            </w:r>
            <w:r w:rsidR="00BE621D" w:rsidRPr="00463EB4">
              <w:rPr>
                <w:rFonts w:ascii="Cambria" w:hAnsi="Cambria"/>
                <w:sz w:val="22"/>
                <w:szCs w:val="22"/>
              </w:rPr>
              <w:t>-</w:t>
            </w:r>
            <w:r w:rsidRPr="00463EB4">
              <w:rPr>
                <w:rFonts w:ascii="Cambria" w:hAnsi="Cambria"/>
                <w:sz w:val="22"/>
                <w:szCs w:val="22"/>
              </w:rPr>
              <w:t xml:space="preserve"> 1</w:t>
            </w:r>
            <w:r w:rsidR="00BF2E9A" w:rsidRPr="00463EB4">
              <w:rPr>
                <w:rFonts w:ascii="Cambria" w:hAnsi="Cambria"/>
                <w:sz w:val="22"/>
                <w:szCs w:val="22"/>
              </w:rPr>
              <w:t>2</w:t>
            </w:r>
            <w:r w:rsidRPr="00463EB4">
              <w:rPr>
                <w:rFonts w:ascii="Cambria" w:hAnsi="Cambria"/>
                <w:sz w:val="22"/>
                <w:szCs w:val="22"/>
              </w:rPr>
              <w:t>.15</w:t>
            </w:r>
          </w:p>
        </w:tc>
        <w:tc>
          <w:tcPr>
            <w:tcW w:w="7767" w:type="dxa"/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Pitanja, komentari i ideje za dalji rad</w:t>
            </w:r>
          </w:p>
        </w:tc>
      </w:tr>
      <w:tr w:rsidR="00E335DD" w:rsidRPr="00463EB4" w:rsidTr="0045217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63EB4">
              <w:rPr>
                <w:rFonts w:ascii="Cambria" w:hAnsi="Cambria"/>
                <w:sz w:val="22"/>
                <w:szCs w:val="22"/>
              </w:rPr>
              <w:t>1</w:t>
            </w:r>
            <w:r w:rsidR="00BF2E9A" w:rsidRPr="00463EB4">
              <w:rPr>
                <w:rFonts w:ascii="Cambria" w:hAnsi="Cambria"/>
                <w:sz w:val="22"/>
                <w:szCs w:val="22"/>
              </w:rPr>
              <w:t>2</w:t>
            </w:r>
            <w:r w:rsidRPr="00463EB4">
              <w:rPr>
                <w:rFonts w:ascii="Cambria" w:hAnsi="Cambria"/>
                <w:sz w:val="22"/>
                <w:szCs w:val="22"/>
              </w:rPr>
              <w:t xml:space="preserve">.15 </w:t>
            </w:r>
            <w:r w:rsidR="00BE621D" w:rsidRPr="00463EB4">
              <w:rPr>
                <w:rFonts w:ascii="Cambria" w:hAnsi="Cambria"/>
                <w:sz w:val="22"/>
                <w:szCs w:val="22"/>
              </w:rPr>
              <w:t>-</w:t>
            </w:r>
            <w:r w:rsidRPr="00463EB4">
              <w:rPr>
                <w:rFonts w:ascii="Cambria" w:hAnsi="Cambria"/>
                <w:sz w:val="22"/>
                <w:szCs w:val="22"/>
              </w:rPr>
              <w:t xml:space="preserve"> 1</w:t>
            </w:r>
            <w:r w:rsidR="00BF2E9A" w:rsidRPr="00463EB4">
              <w:rPr>
                <w:rFonts w:ascii="Cambria" w:hAnsi="Cambria"/>
                <w:sz w:val="22"/>
                <w:szCs w:val="22"/>
              </w:rPr>
              <w:t>2</w:t>
            </w:r>
            <w:r w:rsidRPr="00463EB4">
              <w:rPr>
                <w:rFonts w:ascii="Cambria" w:hAnsi="Cambria"/>
                <w:sz w:val="22"/>
                <w:szCs w:val="22"/>
              </w:rPr>
              <w:t>.30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auto"/>
          </w:tcPr>
          <w:p w:rsidR="00E335DD" w:rsidRPr="00463EB4" w:rsidRDefault="00E335DD" w:rsidP="00452173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63EB4">
              <w:rPr>
                <w:rFonts w:ascii="Cambria" w:hAnsi="Cambria"/>
                <w:color w:val="000000"/>
                <w:sz w:val="22"/>
                <w:szCs w:val="22"/>
              </w:rPr>
              <w:t>Zaključci i evaluacija</w:t>
            </w:r>
          </w:p>
        </w:tc>
      </w:tr>
    </w:tbl>
    <w:p w:rsidR="00E335DD" w:rsidRPr="00463EB4" w:rsidRDefault="00E335DD" w:rsidP="00E335DD">
      <w:pPr>
        <w:jc w:val="both"/>
        <w:rPr>
          <w:rFonts w:ascii="Cambria" w:hAnsi="Cambria"/>
          <w:sz w:val="22"/>
          <w:szCs w:val="22"/>
        </w:rPr>
      </w:pPr>
    </w:p>
    <w:p w:rsidR="00E229CB" w:rsidRPr="00463EB4" w:rsidRDefault="00E229CB" w:rsidP="00246D98">
      <w:pPr>
        <w:rPr>
          <w:rFonts w:ascii="Cambria" w:hAnsi="Cambria"/>
          <w:szCs w:val="22"/>
          <w:shd w:val="clear" w:color="auto" w:fill="FFFFFF"/>
        </w:rPr>
      </w:pPr>
    </w:p>
    <w:sectPr w:rsidR="00E229CB" w:rsidRPr="00463EB4" w:rsidSect="00E229CB">
      <w:headerReference w:type="default" r:id="rId7"/>
      <w:footerReference w:type="default" r:id="rId8"/>
      <w:type w:val="continuous"/>
      <w:pgSz w:w="11909" w:h="16834" w:code="9"/>
      <w:pgMar w:top="2268" w:right="1134" w:bottom="1418" w:left="1418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3B" w:rsidRDefault="00A22D3B" w:rsidP="0064617D">
      <w:r>
        <w:separator/>
      </w:r>
    </w:p>
  </w:endnote>
  <w:endnote w:type="continuationSeparator" w:id="0">
    <w:p w:rsidR="00A22D3B" w:rsidRDefault="00A22D3B" w:rsidP="0064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73" w:rsidRDefault="005F6A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-712470</wp:posOffset>
              </wp:positionH>
              <wp:positionV relativeFrom="paragraph">
                <wp:posOffset>-226060</wp:posOffset>
              </wp:positionV>
              <wp:extent cx="7200265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173" w:rsidRPr="00865953" w:rsidRDefault="00665584">
                          <w:pPr>
                            <w:jc w:val="center"/>
                            <w:rPr>
                              <w:rFonts w:ascii="Cambria" w:hAnsi="Cambria"/>
                              <w:lang w:val="sr-Latn-CS"/>
                            </w:rPr>
                          </w:pPr>
                          <w:r w:rsidRPr="00865953">
                            <w:rPr>
                              <w:rFonts w:ascii="Cambria" w:hAnsi="Cambria"/>
                              <w:lang w:val="sr-Latn-CS"/>
                            </w:rPr>
                            <w:t>Ismeta Mujezinovića 21/6 · 11000 Beograd · Srbija</w:t>
                          </w:r>
                        </w:p>
                        <w:p w:rsidR="00452173" w:rsidRDefault="00665584">
                          <w:pPr>
                            <w:jc w:val="center"/>
                            <w:rPr>
                              <w:rFonts w:ascii="Cambria" w:hAnsi="Cambria"/>
                              <w:color w:val="202124"/>
                              <w:shd w:val="clear" w:color="auto" w:fill="FFFFFF"/>
                            </w:rPr>
                          </w:pPr>
                          <w:r w:rsidRPr="00865953">
                            <w:rPr>
                              <w:rFonts w:ascii="Cambria" w:hAnsi="Cambria"/>
                              <w:lang w:val="sr-Latn-CS"/>
                            </w:rPr>
                            <w:t>Tel:</w:t>
                          </w:r>
                          <w:r>
                            <w:rPr>
                              <w:rFonts w:ascii="Cambria" w:hAnsi="Cambria"/>
                              <w:lang w:val="sr-Latn-CS"/>
                            </w:rPr>
                            <w:t xml:space="preserve"> +381 11 22 88 040; </w:t>
                          </w:r>
                          <w:r w:rsidRPr="00865953">
                            <w:rPr>
                              <w:rFonts w:ascii="Cambria" w:hAnsi="Cambria"/>
                              <w:lang w:val="sr-Latn-CS"/>
                            </w:rPr>
                            <w:t>+381 65 548 64 21</w:t>
                          </w:r>
                        </w:p>
                        <w:p w:rsidR="00452173" w:rsidRPr="00865953" w:rsidRDefault="00665584">
                          <w:pPr>
                            <w:jc w:val="center"/>
                            <w:rPr>
                              <w:rFonts w:ascii="Cambria" w:hAnsi="Cambria"/>
                              <w:lang w:val="sr-Latn-CS"/>
                            </w:rPr>
                          </w:pPr>
                          <w:r w:rsidRPr="00865953">
                            <w:rPr>
                              <w:rFonts w:ascii="Cambria" w:hAnsi="Cambria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865953">
                              <w:rPr>
                                <w:rStyle w:val="Hyperlink"/>
                                <w:rFonts w:ascii="Cambria" w:hAnsi="Cambria"/>
                                <w:lang w:val="sr-Latn-CS"/>
                              </w:rPr>
                              <w:t>vdsrbija@gmail.com</w:t>
                            </w:r>
                          </w:hyperlink>
                        </w:p>
                        <w:p w:rsidR="00452173" w:rsidRPr="00865953" w:rsidRDefault="00665584">
                          <w:pPr>
                            <w:jc w:val="center"/>
                            <w:rPr>
                              <w:rFonts w:ascii="Cambria" w:hAnsi="Cambria"/>
                              <w:lang w:val="sr-Latn-CS"/>
                            </w:rPr>
                          </w:pPr>
                          <w:r w:rsidRPr="00865953">
                            <w:rPr>
                              <w:rFonts w:ascii="Cambria" w:hAnsi="Cambria"/>
                              <w:lang w:val="sr-Latn-CS"/>
                            </w:rPr>
                            <w:t xml:space="preserve">Website: </w:t>
                          </w:r>
                          <w:hyperlink r:id="rId2" w:history="1">
                            <w:r w:rsidRPr="00E361FC">
                              <w:rPr>
                                <w:rStyle w:val="Hyperlink"/>
                                <w:rFonts w:ascii="Cambria" w:hAnsi="Cambria"/>
                                <w:lang w:val="sr-Latn-CS"/>
                              </w:rPr>
                              <w:t>www.vds.rs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6.1pt;margin-top:-17.8pt;width:566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TngwIAABY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" stroked="f">
              <v:textbox>
                <w:txbxContent>
                  <w:p w:rsidR="00452173" w:rsidRPr="00865953" w:rsidRDefault="00665584">
                    <w:pPr>
                      <w:jc w:val="center"/>
                      <w:rPr>
                        <w:rFonts w:ascii="Cambria" w:hAnsi="Cambria"/>
                        <w:lang w:val="sr-Latn-CS"/>
                      </w:rPr>
                    </w:pPr>
                    <w:r w:rsidRPr="00865953">
                      <w:rPr>
                        <w:rFonts w:ascii="Cambria" w:hAnsi="Cambria"/>
                        <w:lang w:val="sr-Latn-CS"/>
                      </w:rPr>
                      <w:t>Ismeta Mujezinovića 21/6 · 11000 Beograd · Srbija</w:t>
                    </w:r>
                  </w:p>
                  <w:p w:rsidR="00452173" w:rsidRDefault="00665584">
                    <w:pPr>
                      <w:jc w:val="center"/>
                      <w:rPr>
                        <w:rFonts w:ascii="Cambria" w:hAnsi="Cambria"/>
                        <w:color w:val="202124"/>
                        <w:shd w:val="clear" w:color="auto" w:fill="FFFFFF"/>
                      </w:rPr>
                    </w:pPr>
                    <w:r w:rsidRPr="00865953">
                      <w:rPr>
                        <w:rFonts w:ascii="Cambria" w:hAnsi="Cambria"/>
                        <w:lang w:val="sr-Latn-CS"/>
                      </w:rPr>
                      <w:t>Tel:</w:t>
                    </w:r>
                    <w:r>
                      <w:rPr>
                        <w:rFonts w:ascii="Cambria" w:hAnsi="Cambria"/>
                        <w:lang w:val="sr-Latn-CS"/>
                      </w:rPr>
                      <w:t xml:space="preserve"> +381 11 22 88 040; </w:t>
                    </w:r>
                    <w:r w:rsidRPr="00865953">
                      <w:rPr>
                        <w:rFonts w:ascii="Cambria" w:hAnsi="Cambria"/>
                        <w:lang w:val="sr-Latn-CS"/>
                      </w:rPr>
                      <w:t>+381 65 548 64 21</w:t>
                    </w:r>
                  </w:p>
                  <w:p w:rsidR="00452173" w:rsidRPr="00865953" w:rsidRDefault="00665584">
                    <w:pPr>
                      <w:jc w:val="center"/>
                      <w:rPr>
                        <w:rFonts w:ascii="Cambria" w:hAnsi="Cambria"/>
                        <w:lang w:val="sr-Latn-CS"/>
                      </w:rPr>
                    </w:pPr>
                    <w:r w:rsidRPr="00865953">
                      <w:rPr>
                        <w:rFonts w:ascii="Cambria" w:hAnsi="Cambria"/>
                        <w:lang w:val="sr-Latn-CS"/>
                      </w:rPr>
                      <w:t xml:space="preserve">E-mail: </w:t>
                    </w:r>
                    <w:hyperlink r:id="rId3" w:history="1">
                      <w:r w:rsidRPr="00865953">
                        <w:rPr>
                          <w:rStyle w:val="Hyperlink"/>
                          <w:rFonts w:ascii="Cambria" w:hAnsi="Cambria"/>
                          <w:lang w:val="sr-Latn-CS"/>
                        </w:rPr>
                        <w:t>vdsrbija@gmail.com</w:t>
                      </w:r>
                    </w:hyperlink>
                  </w:p>
                  <w:p w:rsidR="00452173" w:rsidRPr="00865953" w:rsidRDefault="00665584">
                    <w:pPr>
                      <w:jc w:val="center"/>
                      <w:rPr>
                        <w:rFonts w:ascii="Cambria" w:hAnsi="Cambria"/>
                        <w:lang w:val="sr-Latn-CS"/>
                      </w:rPr>
                    </w:pPr>
                    <w:r w:rsidRPr="00865953">
                      <w:rPr>
                        <w:rFonts w:ascii="Cambria" w:hAnsi="Cambria"/>
                        <w:lang w:val="sr-Latn-CS"/>
                      </w:rPr>
                      <w:t xml:space="preserve">Website: </w:t>
                    </w:r>
                    <w:hyperlink r:id="rId4" w:history="1">
                      <w:r w:rsidRPr="00E361FC">
                        <w:rPr>
                          <w:rStyle w:val="Hyperlink"/>
                          <w:rFonts w:ascii="Cambria" w:hAnsi="Cambria"/>
                          <w:lang w:val="sr-Latn-CS"/>
                        </w:rPr>
                        <w:t>www.vds.rs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2018665</wp:posOffset>
              </wp:positionH>
              <wp:positionV relativeFrom="paragraph">
                <wp:posOffset>-340360</wp:posOffset>
              </wp:positionV>
              <wp:extent cx="180022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7970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173" w:rsidRDefault="004521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58.95pt;margin-top:-26.8pt;width:141.7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" fillcolor="#fc0" stroked="f">
              <v:textbox>
                <w:txbxContent>
                  <w:p w:rsidR="00452173" w:rsidRDefault="004521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3B" w:rsidRDefault="00A22D3B" w:rsidP="0064617D">
      <w:r>
        <w:separator/>
      </w:r>
    </w:p>
  </w:footnote>
  <w:footnote w:type="continuationSeparator" w:id="0">
    <w:p w:rsidR="00A22D3B" w:rsidRDefault="00A22D3B" w:rsidP="0064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73" w:rsidRDefault="005F6A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-712470</wp:posOffset>
              </wp:positionH>
              <wp:positionV relativeFrom="paragraph">
                <wp:posOffset>330835</wp:posOffset>
              </wp:positionV>
              <wp:extent cx="7200265" cy="1797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17970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173" w:rsidRDefault="004521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6.1pt;margin-top:26.05pt;width:566.9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" fillcolor="#fc0" stroked="f">
              <v:textbox>
                <w:txbxContent>
                  <w:p w:rsidR="00452173" w:rsidRDefault="004521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-289560</wp:posOffset>
              </wp:positionV>
              <wp:extent cx="3599815" cy="1143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173" w:rsidRDefault="005A3978">
                          <w:pPr>
                            <w:jc w:val="center"/>
                            <w:rPr>
                              <w:b/>
                              <w:bCs/>
                              <w:sz w:val="32"/>
                            </w:rPr>
                          </w:pPr>
                          <w:r w:rsidRPr="001528E4">
                            <w:rPr>
                              <w:b/>
                              <w:noProof/>
                              <w:snapToGrid/>
                              <w:sz w:val="32"/>
                            </w:rPr>
                            <w:drawing>
                              <wp:inline distT="0" distB="0" distL="0" distR="0">
                                <wp:extent cx="1137920" cy="546100"/>
                                <wp:effectExtent l="0" t="0" r="0" b="0"/>
                                <wp:docPr id="3" name="Picture 3" descr="VDS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VDS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92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2173" w:rsidRPr="0046127C" w:rsidRDefault="0066558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lang w:val="sr-Latn-CS"/>
                            </w:rPr>
                          </w:pPr>
                          <w:r w:rsidRPr="0046127C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</w:rPr>
                            <w:t>VIKTIMOLO</w:t>
                          </w:r>
                          <w:r w:rsidRPr="0046127C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lang w:val="sr-Latn-CS"/>
                            </w:rPr>
                            <w:t>ŠKO DRUŠTVO SRBIJE</w:t>
                          </w:r>
                        </w:p>
                        <w:p w:rsidR="00452173" w:rsidRPr="0046127C" w:rsidRDefault="0066558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lang w:val="sr-Latn-CS"/>
                            </w:rPr>
                          </w:pPr>
                          <w:r w:rsidRPr="0046127C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lang w:val="sr-Latn-CS"/>
                            </w:rPr>
                            <w:t>Victimology Society of Serbia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84.15pt;margin-top:-22.8pt;width:283.4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" stroked="f">
              <v:textbox inset="1mm,1mm,1mm,1mm">
                <w:txbxContent>
                  <w:p w:rsidR="00452173" w:rsidRDefault="005A3978">
                    <w:pPr>
                      <w:jc w:val="center"/>
                      <w:rPr>
                        <w:b/>
                        <w:bCs/>
                        <w:sz w:val="32"/>
                      </w:rPr>
                    </w:pPr>
                    <w:r w:rsidRPr="001528E4">
                      <w:rPr>
                        <w:b/>
                        <w:noProof/>
                        <w:snapToGrid/>
                        <w:sz w:val="32"/>
                      </w:rPr>
                      <w:drawing>
                        <wp:inline distT="0" distB="0" distL="0" distR="0">
                          <wp:extent cx="1137920" cy="546100"/>
                          <wp:effectExtent l="0" t="0" r="0" b="0"/>
                          <wp:docPr id="3" name="Picture 3" descr="VDS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VDS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92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52173" w:rsidRPr="0046127C" w:rsidRDefault="00665584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lang w:val="sr-Latn-CS"/>
                      </w:rPr>
                    </w:pPr>
                    <w:r w:rsidRPr="0046127C">
                      <w:rPr>
                        <w:rFonts w:ascii="Times New Roman" w:hAnsi="Times New Roman"/>
                        <w:b/>
                        <w:bCs/>
                        <w:sz w:val="32"/>
                      </w:rPr>
                      <w:t>VIKTIMOLO</w:t>
                    </w:r>
                    <w:r w:rsidRPr="0046127C">
                      <w:rPr>
                        <w:rFonts w:ascii="Times New Roman" w:hAnsi="Times New Roman"/>
                        <w:b/>
                        <w:bCs/>
                        <w:sz w:val="32"/>
                        <w:lang w:val="sr-Latn-CS"/>
                      </w:rPr>
                      <w:t>ŠKO DRUŠTVO SRBIJE</w:t>
                    </w:r>
                  </w:p>
                  <w:p w:rsidR="00452173" w:rsidRPr="0046127C" w:rsidRDefault="00665584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2"/>
                        <w:lang w:val="sr-Latn-CS"/>
                      </w:rPr>
                    </w:pPr>
                    <w:r w:rsidRPr="0046127C">
                      <w:rPr>
                        <w:rFonts w:ascii="Times New Roman" w:hAnsi="Times New Roman"/>
                        <w:b/>
                        <w:bCs/>
                        <w:sz w:val="22"/>
                        <w:lang w:val="sr-Latn-CS"/>
                      </w:rPr>
                      <w:t>Victimology Society of Serbia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853"/>
    <w:multiLevelType w:val="hybridMultilevel"/>
    <w:tmpl w:val="2AF8BEFA"/>
    <w:lvl w:ilvl="0" w:tplc="09A66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A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E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4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8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68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73B94"/>
    <w:multiLevelType w:val="hybridMultilevel"/>
    <w:tmpl w:val="CC822F62"/>
    <w:lvl w:ilvl="0" w:tplc="50E6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0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40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E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7C62C0"/>
    <w:multiLevelType w:val="hybridMultilevel"/>
    <w:tmpl w:val="48ECF31C"/>
    <w:lvl w:ilvl="0" w:tplc="3F726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A7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4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A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B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E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760F1C"/>
    <w:multiLevelType w:val="hybridMultilevel"/>
    <w:tmpl w:val="8AC8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7A6A"/>
    <w:multiLevelType w:val="hybridMultilevel"/>
    <w:tmpl w:val="F6F2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0F8E"/>
    <w:multiLevelType w:val="hybridMultilevel"/>
    <w:tmpl w:val="C5025C3A"/>
    <w:lvl w:ilvl="0" w:tplc="87623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CE2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B7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6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8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7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83284C"/>
    <w:multiLevelType w:val="hybridMultilevel"/>
    <w:tmpl w:val="3034C2E8"/>
    <w:lvl w:ilvl="0" w:tplc="E3B2A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EE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E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87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0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AD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A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2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EA"/>
    <w:rsid w:val="00012E48"/>
    <w:rsid w:val="0002461D"/>
    <w:rsid w:val="000D0A85"/>
    <w:rsid w:val="000D7D94"/>
    <w:rsid w:val="000E5DBC"/>
    <w:rsid w:val="000E766F"/>
    <w:rsid w:val="000F00B9"/>
    <w:rsid w:val="00104BFB"/>
    <w:rsid w:val="00106B37"/>
    <w:rsid w:val="001528E4"/>
    <w:rsid w:val="0019048B"/>
    <w:rsid w:val="00195D83"/>
    <w:rsid w:val="001A6888"/>
    <w:rsid w:val="002001B2"/>
    <w:rsid w:val="00226A46"/>
    <w:rsid w:val="00236FF0"/>
    <w:rsid w:val="00242A3C"/>
    <w:rsid w:val="00246D98"/>
    <w:rsid w:val="00250326"/>
    <w:rsid w:val="002569F7"/>
    <w:rsid w:val="002842A9"/>
    <w:rsid w:val="002C5170"/>
    <w:rsid w:val="00344D19"/>
    <w:rsid w:val="00362249"/>
    <w:rsid w:val="003D6A33"/>
    <w:rsid w:val="004352B1"/>
    <w:rsid w:val="0044245F"/>
    <w:rsid w:val="00452173"/>
    <w:rsid w:val="00463EB4"/>
    <w:rsid w:val="004A5421"/>
    <w:rsid w:val="004E6493"/>
    <w:rsid w:val="004E69FD"/>
    <w:rsid w:val="005203EA"/>
    <w:rsid w:val="00521840"/>
    <w:rsid w:val="00552079"/>
    <w:rsid w:val="005A3978"/>
    <w:rsid w:val="005D355D"/>
    <w:rsid w:val="005F61CC"/>
    <w:rsid w:val="005F6A74"/>
    <w:rsid w:val="006152C2"/>
    <w:rsid w:val="0064617D"/>
    <w:rsid w:val="0066283F"/>
    <w:rsid w:val="00665584"/>
    <w:rsid w:val="006B25EB"/>
    <w:rsid w:val="007038EE"/>
    <w:rsid w:val="00722779"/>
    <w:rsid w:val="00723C31"/>
    <w:rsid w:val="007277D5"/>
    <w:rsid w:val="0074132C"/>
    <w:rsid w:val="00782454"/>
    <w:rsid w:val="00791242"/>
    <w:rsid w:val="007B60C4"/>
    <w:rsid w:val="007E7DA2"/>
    <w:rsid w:val="0080708B"/>
    <w:rsid w:val="008439A2"/>
    <w:rsid w:val="008548E2"/>
    <w:rsid w:val="00857EB6"/>
    <w:rsid w:val="008D058A"/>
    <w:rsid w:val="009758B4"/>
    <w:rsid w:val="009A5839"/>
    <w:rsid w:val="009C4EF5"/>
    <w:rsid w:val="009D1804"/>
    <w:rsid w:val="009E5082"/>
    <w:rsid w:val="00A01D2C"/>
    <w:rsid w:val="00A22D3B"/>
    <w:rsid w:val="00A72855"/>
    <w:rsid w:val="00AC07A4"/>
    <w:rsid w:val="00AC17D4"/>
    <w:rsid w:val="00B14750"/>
    <w:rsid w:val="00B25879"/>
    <w:rsid w:val="00B71FBA"/>
    <w:rsid w:val="00BB4367"/>
    <w:rsid w:val="00BD1C05"/>
    <w:rsid w:val="00BD712B"/>
    <w:rsid w:val="00BE20EB"/>
    <w:rsid w:val="00BE621D"/>
    <w:rsid w:val="00BF12D5"/>
    <w:rsid w:val="00BF2E9A"/>
    <w:rsid w:val="00BF5B71"/>
    <w:rsid w:val="00C12EE8"/>
    <w:rsid w:val="00C56970"/>
    <w:rsid w:val="00C74A09"/>
    <w:rsid w:val="00C87815"/>
    <w:rsid w:val="00CC485C"/>
    <w:rsid w:val="00D15B07"/>
    <w:rsid w:val="00D45F74"/>
    <w:rsid w:val="00D71775"/>
    <w:rsid w:val="00DE53C5"/>
    <w:rsid w:val="00E229CB"/>
    <w:rsid w:val="00E335DD"/>
    <w:rsid w:val="00E7705A"/>
    <w:rsid w:val="00EE2D08"/>
    <w:rsid w:val="00EE3BAD"/>
    <w:rsid w:val="00F0393F"/>
    <w:rsid w:val="00F14EF5"/>
    <w:rsid w:val="00F25772"/>
    <w:rsid w:val="00F46889"/>
    <w:rsid w:val="00F55C73"/>
    <w:rsid w:val="00F55C80"/>
    <w:rsid w:val="00F669B5"/>
    <w:rsid w:val="00FA10DC"/>
    <w:rsid w:val="00FA4ED6"/>
    <w:rsid w:val="00FB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5:docId w15:val="{4D9CE326-164A-450D-8E17-E026F24F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F0"/>
    <w:pPr>
      <w:widowControl w:val="0"/>
    </w:pPr>
    <w:rPr>
      <w:rFonts w:ascii="Courier" w:eastAsia="Times New Roman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E335DD"/>
    <w:pPr>
      <w:keepNext/>
      <w:widowControl/>
      <w:outlineLvl w:val="0"/>
    </w:pPr>
    <w:rPr>
      <w:rFonts w:ascii="Arial" w:hAnsi="Arial" w:cs="Arial"/>
      <w:snapToGrid/>
      <w:sz w:val="24"/>
      <w:szCs w:val="24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F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36FF0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236F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6FF0"/>
    <w:rPr>
      <w:rFonts w:ascii="Courier" w:eastAsia="Times New Roman" w:hAnsi="Courier" w:cs="Times New Roman"/>
      <w:snapToGrid w:val="0"/>
      <w:sz w:val="20"/>
      <w:szCs w:val="20"/>
    </w:rPr>
  </w:style>
  <w:style w:type="character" w:styleId="FootnoteReference">
    <w:name w:val="footnote reference"/>
    <w:uiPriority w:val="99"/>
    <w:unhideWhenUsed/>
    <w:rsid w:val="00236FF0"/>
    <w:rPr>
      <w:vertAlign w:val="superscript"/>
    </w:rPr>
  </w:style>
  <w:style w:type="character" w:styleId="Hyperlink">
    <w:name w:val="Hyperlink"/>
    <w:uiPriority w:val="99"/>
    <w:unhideWhenUsed/>
    <w:rsid w:val="00236F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6FF0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</w:rPr>
  </w:style>
  <w:style w:type="character" w:customStyle="1" w:styleId="HTMLPreformattedChar">
    <w:name w:val="HTML Preformatted Char"/>
    <w:link w:val="HTMLPreformatted"/>
    <w:uiPriority w:val="99"/>
    <w:rsid w:val="00236FF0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C79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2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5F"/>
  </w:style>
  <w:style w:type="character" w:customStyle="1" w:styleId="CommentTextChar">
    <w:name w:val="Comment Text Char"/>
    <w:link w:val="CommentText"/>
    <w:uiPriority w:val="99"/>
    <w:semiHidden/>
    <w:rsid w:val="0044245F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45F"/>
    <w:rPr>
      <w:rFonts w:ascii="Courier" w:eastAsia="Times New Roman" w:hAnsi="Courier" w:cs="Times New Roman"/>
      <w:b/>
      <w:bCs/>
      <w:snapToGrid w:val="0"/>
      <w:sz w:val="20"/>
      <w:szCs w:val="20"/>
    </w:rPr>
  </w:style>
  <w:style w:type="character" w:customStyle="1" w:styleId="Heading1Char">
    <w:name w:val="Heading 1 Char"/>
    <w:link w:val="Heading1"/>
    <w:rsid w:val="00E335DD"/>
    <w:rPr>
      <w:rFonts w:ascii="Arial" w:eastAsia="Times New Roman" w:hAnsi="Arial" w:cs="Arial"/>
      <w:sz w:val="24"/>
      <w:szCs w:val="24"/>
      <w:u w:val="single"/>
      <w:lang w:val="sr-Latn-CS"/>
    </w:rPr>
  </w:style>
  <w:style w:type="paragraph" w:styleId="NoSpacing">
    <w:name w:val="No Spacing"/>
    <w:uiPriority w:val="1"/>
    <w:qFormat/>
    <w:rsid w:val="00E335DD"/>
    <w:rPr>
      <w:rFonts w:ascii="Arial" w:hAnsi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4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3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srbija@gmail.com" TargetMode="External"/><Relationship Id="rId2" Type="http://schemas.openxmlformats.org/officeDocument/2006/relationships/hyperlink" Target="http://www.vds.rs" TargetMode="External"/><Relationship Id="rId1" Type="http://schemas.openxmlformats.org/officeDocument/2006/relationships/hyperlink" Target="mailto:vdsrbija@gmail.com" TargetMode="External"/><Relationship Id="rId4" Type="http://schemas.openxmlformats.org/officeDocument/2006/relationships/hyperlink" Target="http://www.vd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OGRAM%20RADA_Filozofski%20fakultet%20Beogr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RADA_Filozofski fakultet Beograd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Links>
    <vt:vector size="12" baseType="variant"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http://www.vds.rs/</vt:lpwstr>
      </vt:variant>
      <vt:variant>
        <vt:lpwstr/>
      </vt:variant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mailto:vdsrbija@gmail.com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Dobrinka K.</cp:lastModifiedBy>
  <cp:revision>2</cp:revision>
  <cp:lastPrinted>2022-02-17T14:42:00Z</cp:lastPrinted>
  <dcterms:created xsi:type="dcterms:W3CDTF">2023-10-03T15:36:00Z</dcterms:created>
  <dcterms:modified xsi:type="dcterms:W3CDTF">2023-10-03T15:36:00Z</dcterms:modified>
</cp:coreProperties>
</file>